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36" w:rsidRPr="00ED63A0" w:rsidRDefault="00944836" w:rsidP="003D2B17">
      <w:pPr>
        <w:pStyle w:val="NoSpacing"/>
        <w:jc w:val="center"/>
        <w:rPr>
          <w:rFonts w:ascii="Times New Roman" w:hAnsi="Times New Roman"/>
          <w:sz w:val="28"/>
        </w:rPr>
      </w:pPr>
      <w:r w:rsidRPr="00ED63A0">
        <w:rPr>
          <w:rFonts w:ascii="Times New Roman" w:hAnsi="Times New Roman"/>
          <w:sz w:val="28"/>
        </w:rPr>
        <w:t>РОССИЙСКАЯ ФЕДЕРАЦИЯ</w:t>
      </w:r>
    </w:p>
    <w:p w:rsidR="00944836" w:rsidRPr="00A55FE8" w:rsidRDefault="00944836" w:rsidP="00ED63A0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944836" w:rsidRPr="00A55FE8" w:rsidRDefault="00944836" w:rsidP="00ED63A0">
      <w:pPr>
        <w:pStyle w:val="NoSpacing"/>
        <w:jc w:val="center"/>
        <w:rPr>
          <w:rFonts w:ascii="Times New Roman" w:hAnsi="Times New Roman"/>
          <w:sz w:val="28"/>
        </w:rPr>
      </w:pPr>
      <w:r w:rsidRPr="00A55FE8">
        <w:rPr>
          <w:rFonts w:ascii="Times New Roman" w:hAnsi="Times New Roman"/>
          <w:sz w:val="28"/>
        </w:rPr>
        <w:t>ИРКУТСКАЯ ОБЛАСТЬ</w:t>
      </w:r>
    </w:p>
    <w:p w:rsidR="00944836" w:rsidRPr="00A55FE8" w:rsidRDefault="00944836" w:rsidP="00ED63A0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:rsidR="00944836" w:rsidRPr="00A55FE8" w:rsidRDefault="00944836" w:rsidP="003D2B17">
      <w:pPr>
        <w:pStyle w:val="NoSpacing"/>
        <w:jc w:val="center"/>
        <w:rPr>
          <w:rFonts w:ascii="Times New Roman" w:hAnsi="Times New Roman"/>
          <w:sz w:val="28"/>
        </w:rPr>
      </w:pPr>
      <w:r w:rsidRPr="00A55FE8">
        <w:rPr>
          <w:rFonts w:ascii="Times New Roman" w:hAnsi="Times New Roman"/>
          <w:sz w:val="28"/>
        </w:rPr>
        <w:t>МУНИЦИПАЛЬНОЕ ОБРАЗОВАНИЕ «АЛАРСКИЙ РАЙОН»</w:t>
      </w:r>
    </w:p>
    <w:p w:rsidR="00944836" w:rsidRPr="00A55FE8" w:rsidRDefault="00944836" w:rsidP="003D2B17">
      <w:pPr>
        <w:pStyle w:val="NoSpacing"/>
        <w:jc w:val="center"/>
        <w:rPr>
          <w:rFonts w:ascii="Times New Roman" w:hAnsi="Times New Roman"/>
          <w:sz w:val="28"/>
        </w:rPr>
      </w:pPr>
      <w:r w:rsidRPr="00A55FE8">
        <w:rPr>
          <w:rFonts w:ascii="Times New Roman" w:hAnsi="Times New Roman"/>
          <w:sz w:val="28"/>
        </w:rPr>
        <w:t>АДМИНИСТРАЦИЯ</w:t>
      </w:r>
    </w:p>
    <w:p w:rsidR="00944836" w:rsidRPr="00A55FE8" w:rsidRDefault="00944836" w:rsidP="00ED63A0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944836" w:rsidRPr="003D2B17" w:rsidRDefault="00944836" w:rsidP="00BD4845">
      <w:pPr>
        <w:pStyle w:val="NoSpacing"/>
        <w:jc w:val="center"/>
        <w:rPr>
          <w:rFonts w:ascii="Times New Roman" w:hAnsi="Times New Roman"/>
          <w:b/>
          <w:sz w:val="28"/>
        </w:rPr>
      </w:pPr>
      <w:r w:rsidRPr="003D2B17">
        <w:rPr>
          <w:rFonts w:ascii="Times New Roman" w:hAnsi="Times New Roman"/>
          <w:b/>
          <w:sz w:val="28"/>
        </w:rPr>
        <w:t>П О С Т А Н О В Л Е Н И Е</w:t>
      </w:r>
    </w:p>
    <w:p w:rsidR="00944836" w:rsidRPr="00ED63A0" w:rsidRDefault="00944836" w:rsidP="00ED63A0">
      <w:pPr>
        <w:pStyle w:val="NoSpacing"/>
        <w:jc w:val="center"/>
        <w:rPr>
          <w:rFonts w:ascii="Times New Roman" w:hAnsi="Times New Roman"/>
          <w:sz w:val="28"/>
        </w:rPr>
      </w:pPr>
      <w:r>
        <w:rPr>
          <w:noProof/>
          <w:lang w:eastAsia="ru-RU"/>
        </w:rPr>
        <w:pict>
          <v:line id="_x0000_s1026" style="position:absolute;left:0;text-align:left;z-index:251658240" from="-3.45pt,8.1pt" to="503.55pt,8.1pt" strokeweight="4.5pt">
            <v:stroke linestyle="thinThick"/>
          </v:line>
        </w:pict>
      </w:r>
    </w:p>
    <w:p w:rsidR="00944836" w:rsidRPr="00ED63A0" w:rsidRDefault="00944836" w:rsidP="00ED63A0">
      <w:pPr>
        <w:pStyle w:val="NoSpacing"/>
        <w:jc w:val="both"/>
        <w:rPr>
          <w:rFonts w:ascii="Times New Roman" w:hAnsi="Times New Roman"/>
          <w:sz w:val="28"/>
        </w:rPr>
      </w:pPr>
      <w:r w:rsidRPr="00ED63A0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 24.11.2015 г. № 762-п    </w:t>
      </w:r>
      <w:r w:rsidRPr="00ED63A0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                                                    </w:t>
      </w:r>
      <w:r w:rsidRPr="00ED63A0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</w:t>
      </w:r>
      <w:r w:rsidRPr="00ED63A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п. Кутулик</w:t>
      </w:r>
    </w:p>
    <w:p w:rsidR="00944836" w:rsidRDefault="00944836" w:rsidP="003E1E49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944836" w:rsidRDefault="00944836" w:rsidP="003E1E49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944836" w:rsidRPr="0091285B" w:rsidRDefault="00944836" w:rsidP="003E1E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285B">
        <w:rPr>
          <w:rFonts w:ascii="Times New Roman" w:hAnsi="Times New Roman"/>
          <w:szCs w:val="24"/>
        </w:rPr>
        <w:t xml:space="preserve"> </w:t>
      </w:r>
      <w:r w:rsidRPr="0091285B">
        <w:rPr>
          <w:rFonts w:ascii="Times New Roman" w:hAnsi="Times New Roman"/>
          <w:sz w:val="28"/>
          <w:szCs w:val="28"/>
        </w:rPr>
        <w:t xml:space="preserve">«Об утверждении перечня должностных лиц, </w:t>
      </w:r>
    </w:p>
    <w:p w:rsidR="00944836" w:rsidRPr="0091285B" w:rsidRDefault="00944836" w:rsidP="003E1E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285B">
        <w:rPr>
          <w:rFonts w:ascii="Times New Roman" w:hAnsi="Times New Roman"/>
          <w:sz w:val="28"/>
          <w:szCs w:val="28"/>
        </w:rPr>
        <w:t xml:space="preserve">уполномоченных составлять протоколы об </w:t>
      </w:r>
    </w:p>
    <w:p w:rsidR="00944836" w:rsidRPr="0091285B" w:rsidRDefault="00944836" w:rsidP="003E1E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285B">
        <w:rPr>
          <w:rFonts w:ascii="Times New Roman" w:hAnsi="Times New Roman"/>
          <w:sz w:val="28"/>
          <w:szCs w:val="28"/>
        </w:rPr>
        <w:t xml:space="preserve">административном нарушении, предусмотренном </w:t>
      </w:r>
    </w:p>
    <w:p w:rsidR="00944836" w:rsidRPr="0091285B" w:rsidRDefault="00944836" w:rsidP="003E1E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285B">
        <w:rPr>
          <w:rFonts w:ascii="Times New Roman" w:hAnsi="Times New Roman"/>
          <w:sz w:val="28"/>
          <w:szCs w:val="28"/>
        </w:rPr>
        <w:t xml:space="preserve">Кодексом Российской Федерации об </w:t>
      </w:r>
    </w:p>
    <w:p w:rsidR="00944836" w:rsidRPr="0091285B" w:rsidRDefault="00944836" w:rsidP="003E1E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285B">
        <w:rPr>
          <w:rFonts w:ascii="Times New Roman" w:hAnsi="Times New Roman"/>
          <w:sz w:val="28"/>
          <w:szCs w:val="28"/>
        </w:rPr>
        <w:t xml:space="preserve">административных правонарушениях при </w:t>
      </w:r>
    </w:p>
    <w:p w:rsidR="00944836" w:rsidRPr="0091285B" w:rsidRDefault="00944836" w:rsidP="003E1E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285B">
        <w:rPr>
          <w:rFonts w:ascii="Times New Roman" w:hAnsi="Times New Roman"/>
          <w:sz w:val="28"/>
          <w:szCs w:val="28"/>
        </w:rPr>
        <w:t>осуществлении муниципального контроля»</w:t>
      </w:r>
    </w:p>
    <w:p w:rsidR="00944836" w:rsidRPr="00ED63A0" w:rsidRDefault="00944836" w:rsidP="00362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44836" w:rsidRDefault="00944836" w:rsidP="00291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ED63A0">
        <w:rPr>
          <w:rFonts w:ascii="Times New Roman" w:hAnsi="Times New Roman"/>
          <w:sz w:val="28"/>
          <w:szCs w:val="24"/>
        </w:rPr>
        <w:t>В соответствии с Федеральным законом от 06 октября 2003 года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ED63A0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</w:rPr>
        <w:t xml:space="preserve"> 131-ФЗ «</w:t>
      </w:r>
      <w:r w:rsidRPr="00ED63A0">
        <w:rPr>
          <w:rFonts w:ascii="Times New Roman" w:hAnsi="Times New Roman"/>
          <w:sz w:val="28"/>
          <w:szCs w:val="24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4"/>
        </w:rPr>
        <w:t>равления в Российской Федерации»</w:t>
      </w:r>
      <w:r w:rsidRPr="00ED63A0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</w:t>
      </w:r>
      <w:r w:rsidRPr="00ED63A0">
        <w:rPr>
          <w:rFonts w:ascii="Times New Roman" w:hAnsi="Times New Roman"/>
          <w:sz w:val="28"/>
          <w:szCs w:val="24"/>
        </w:rPr>
        <w:t>Законом Иркутской области от 03 октября 2014 года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ED63A0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</w:rPr>
        <w:t xml:space="preserve"> 106-ОЗ «</w:t>
      </w:r>
      <w:r w:rsidRPr="00ED63A0">
        <w:rPr>
          <w:rFonts w:ascii="Times New Roman" w:hAnsi="Times New Roman"/>
          <w:sz w:val="28"/>
          <w:szCs w:val="24"/>
        </w:rPr>
        <w:t>О должностных лицах,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а также переданных полномочий в области федерального государственного н</w:t>
      </w:r>
      <w:r>
        <w:rPr>
          <w:rFonts w:ascii="Times New Roman" w:hAnsi="Times New Roman"/>
          <w:sz w:val="28"/>
          <w:szCs w:val="24"/>
        </w:rPr>
        <w:t>адзора, муниципального контроля»</w:t>
      </w:r>
      <w:r w:rsidRPr="00ED63A0">
        <w:rPr>
          <w:rFonts w:ascii="Times New Roman" w:hAnsi="Times New Roman"/>
          <w:sz w:val="28"/>
          <w:szCs w:val="24"/>
        </w:rPr>
        <w:t>, руководствуясь Устав</w:t>
      </w:r>
      <w:r>
        <w:rPr>
          <w:rFonts w:ascii="Times New Roman" w:hAnsi="Times New Roman"/>
          <w:sz w:val="28"/>
          <w:szCs w:val="24"/>
        </w:rPr>
        <w:t>ом</w:t>
      </w:r>
      <w:r w:rsidRPr="00ED63A0">
        <w:rPr>
          <w:rFonts w:ascii="Times New Roman" w:hAnsi="Times New Roman"/>
          <w:sz w:val="28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4"/>
        </w:rPr>
        <w:t>«Аларский район»,</w:t>
      </w:r>
    </w:p>
    <w:p w:rsidR="00944836" w:rsidRPr="00291804" w:rsidRDefault="00944836" w:rsidP="00291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944836" w:rsidRDefault="00944836" w:rsidP="003D2B17">
      <w:pPr>
        <w:tabs>
          <w:tab w:val="left" w:pos="3060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3D2B17">
        <w:rPr>
          <w:rFonts w:ascii="Times New Roman" w:hAnsi="Times New Roman"/>
          <w:sz w:val="28"/>
          <w:szCs w:val="24"/>
        </w:rPr>
        <w:t>ПОСТАНОВЛЯЮ:</w:t>
      </w:r>
    </w:p>
    <w:p w:rsidR="00944836" w:rsidRPr="003D2B17" w:rsidRDefault="00944836" w:rsidP="003D2B17">
      <w:pPr>
        <w:tabs>
          <w:tab w:val="left" w:pos="3060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44836" w:rsidRPr="00ED63A0" w:rsidRDefault="00944836" w:rsidP="003D2B17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ED63A0">
        <w:rPr>
          <w:rFonts w:ascii="Times New Roman" w:hAnsi="Times New Roman"/>
          <w:sz w:val="28"/>
          <w:szCs w:val="24"/>
        </w:rPr>
        <w:t>Утвердить перечень должностных лиц</w:t>
      </w:r>
      <w:r>
        <w:rPr>
          <w:rFonts w:ascii="Times New Roman" w:hAnsi="Times New Roman"/>
          <w:sz w:val="28"/>
          <w:szCs w:val="24"/>
        </w:rPr>
        <w:t xml:space="preserve"> администрации муниципального образования «Аларский район»</w:t>
      </w:r>
      <w:r w:rsidRPr="00ED63A0">
        <w:rPr>
          <w:rFonts w:ascii="Times New Roman" w:hAnsi="Times New Roman"/>
          <w:sz w:val="28"/>
          <w:szCs w:val="24"/>
        </w:rPr>
        <w:t>, уполномоченных составля</w:t>
      </w:r>
      <w:r>
        <w:rPr>
          <w:rFonts w:ascii="Times New Roman" w:hAnsi="Times New Roman"/>
          <w:sz w:val="28"/>
          <w:szCs w:val="24"/>
        </w:rPr>
        <w:t>ть протоколы об административном</w:t>
      </w:r>
      <w:r w:rsidRPr="00ED63A0">
        <w:rPr>
          <w:rFonts w:ascii="Times New Roman" w:hAnsi="Times New Roman"/>
          <w:sz w:val="28"/>
          <w:szCs w:val="24"/>
        </w:rPr>
        <w:t xml:space="preserve"> правонарушени</w:t>
      </w:r>
      <w:r>
        <w:rPr>
          <w:rFonts w:ascii="Times New Roman" w:hAnsi="Times New Roman"/>
          <w:sz w:val="28"/>
          <w:szCs w:val="24"/>
        </w:rPr>
        <w:t>и</w:t>
      </w:r>
      <w:r w:rsidRPr="00ED63A0">
        <w:rPr>
          <w:rFonts w:ascii="Times New Roman" w:hAnsi="Times New Roman"/>
          <w:sz w:val="28"/>
          <w:szCs w:val="24"/>
        </w:rPr>
        <w:t>, предусмотренных частью 1 статьи 19.4; частью</w:t>
      </w:r>
      <w:r>
        <w:rPr>
          <w:rFonts w:ascii="Times New Roman" w:hAnsi="Times New Roman"/>
          <w:sz w:val="28"/>
          <w:szCs w:val="24"/>
        </w:rPr>
        <w:t xml:space="preserve"> </w:t>
      </w:r>
      <w:r w:rsidRPr="00ED63A0">
        <w:rPr>
          <w:rFonts w:ascii="Times New Roman" w:hAnsi="Times New Roman"/>
          <w:sz w:val="28"/>
          <w:szCs w:val="24"/>
        </w:rPr>
        <w:t>1 статьи 19.4.1; частью 1 статьи 19.5; статьёй 19.7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4"/>
        </w:rPr>
        <w:t>, при осуществлении муниципального контроля (приложение</w:t>
      </w:r>
      <w:r w:rsidRPr="00ED63A0">
        <w:rPr>
          <w:rFonts w:ascii="Times New Roman" w:hAnsi="Times New Roman"/>
          <w:sz w:val="28"/>
          <w:szCs w:val="24"/>
        </w:rPr>
        <w:t xml:space="preserve"> 1).</w:t>
      </w:r>
    </w:p>
    <w:p w:rsidR="00944836" w:rsidRPr="00ED63A0" w:rsidRDefault="00944836" w:rsidP="00291804">
      <w:pPr>
        <w:pStyle w:val="ListParagraph"/>
        <w:numPr>
          <w:ilvl w:val="0"/>
          <w:numId w:val="4"/>
        </w:numPr>
        <w:spacing w:line="240" w:lineRule="auto"/>
        <w:ind w:left="0" w:firstLine="0"/>
        <w:jc w:val="both"/>
        <w:rPr>
          <w:sz w:val="24"/>
        </w:rPr>
      </w:pPr>
      <w:r w:rsidRPr="00ED63A0">
        <w:rPr>
          <w:rFonts w:ascii="Times New Roman" w:hAnsi="Times New Roman"/>
          <w:sz w:val="28"/>
          <w:szCs w:val="24"/>
        </w:rPr>
        <w:t>Утвердить форму протокола об административн</w:t>
      </w:r>
      <w:r>
        <w:rPr>
          <w:rFonts w:ascii="Times New Roman" w:hAnsi="Times New Roman"/>
          <w:sz w:val="28"/>
          <w:szCs w:val="24"/>
        </w:rPr>
        <w:t xml:space="preserve">ом правонарушении (приложение </w:t>
      </w:r>
      <w:r w:rsidRPr="00ED63A0">
        <w:rPr>
          <w:rFonts w:ascii="Times New Roman" w:hAnsi="Times New Roman"/>
          <w:sz w:val="28"/>
          <w:szCs w:val="24"/>
        </w:rPr>
        <w:t>2).</w:t>
      </w:r>
    </w:p>
    <w:p w:rsidR="00944836" w:rsidRPr="00ED63A0" w:rsidRDefault="00944836" w:rsidP="00291804">
      <w:pPr>
        <w:pStyle w:val="ListParagraph"/>
        <w:numPr>
          <w:ilvl w:val="0"/>
          <w:numId w:val="4"/>
        </w:numPr>
        <w:spacing w:line="240" w:lineRule="auto"/>
        <w:ind w:left="0" w:firstLine="0"/>
        <w:jc w:val="both"/>
        <w:rPr>
          <w:sz w:val="24"/>
        </w:rPr>
      </w:pPr>
      <w:r w:rsidRPr="00ED63A0">
        <w:rPr>
          <w:rFonts w:ascii="Times New Roman" w:hAnsi="Times New Roman"/>
          <w:sz w:val="28"/>
          <w:szCs w:val="24"/>
        </w:rPr>
        <w:t xml:space="preserve">Опубликовать настоящее постановление </w:t>
      </w:r>
      <w:r>
        <w:rPr>
          <w:rFonts w:ascii="Times New Roman" w:hAnsi="Times New Roman"/>
          <w:sz w:val="28"/>
          <w:szCs w:val="24"/>
        </w:rPr>
        <w:t>с приложениями на официальном сайте администрации муниципального образования «Аларский район» (Заусаева Е.В.).</w:t>
      </w:r>
    </w:p>
    <w:p w:rsidR="00944836" w:rsidRPr="00291804" w:rsidRDefault="00944836" w:rsidP="00291804">
      <w:pPr>
        <w:pStyle w:val="ListParagraph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ED63A0">
        <w:rPr>
          <w:rFonts w:ascii="Times New Roman" w:hAnsi="Times New Roman"/>
          <w:sz w:val="28"/>
          <w:szCs w:val="24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4"/>
        </w:rPr>
        <w:t>оставляю за собой.</w:t>
      </w:r>
    </w:p>
    <w:p w:rsidR="00944836" w:rsidRDefault="00944836" w:rsidP="00291804">
      <w:pPr>
        <w:pStyle w:val="BodyTextIndent"/>
        <w:spacing w:line="240" w:lineRule="auto"/>
        <w:ind w:firstLine="0"/>
        <w:rPr>
          <w:sz w:val="28"/>
        </w:rPr>
      </w:pPr>
    </w:p>
    <w:p w:rsidR="00944836" w:rsidRDefault="00944836" w:rsidP="00291804">
      <w:pPr>
        <w:pStyle w:val="BodyTextIndent"/>
        <w:spacing w:line="240" w:lineRule="auto"/>
        <w:ind w:firstLine="0"/>
        <w:rPr>
          <w:sz w:val="28"/>
        </w:rPr>
      </w:pPr>
    </w:p>
    <w:p w:rsidR="00944836" w:rsidRPr="00291804" w:rsidRDefault="00944836" w:rsidP="00291804">
      <w:pPr>
        <w:pStyle w:val="BodyTextIndent"/>
        <w:spacing w:line="240" w:lineRule="auto"/>
        <w:ind w:firstLine="0"/>
        <w:rPr>
          <w:sz w:val="28"/>
        </w:rPr>
      </w:pPr>
      <w:r>
        <w:rPr>
          <w:sz w:val="28"/>
        </w:rPr>
        <w:t>ВрИО мэра Аларского района                                                                    И.И. Селезнева</w:t>
      </w:r>
    </w:p>
    <w:p w:rsidR="00944836" w:rsidRDefault="00944836" w:rsidP="000734CD">
      <w:pPr>
        <w:pStyle w:val="BodyTextIndent"/>
        <w:spacing w:line="240" w:lineRule="auto"/>
        <w:jc w:val="right"/>
        <w:rPr>
          <w:sz w:val="28"/>
        </w:rPr>
      </w:pPr>
    </w:p>
    <w:p w:rsidR="00944836" w:rsidRDefault="00944836" w:rsidP="000734CD">
      <w:pPr>
        <w:pStyle w:val="BodyTextIndent"/>
        <w:spacing w:line="240" w:lineRule="auto"/>
        <w:jc w:val="right"/>
        <w:rPr>
          <w:sz w:val="28"/>
        </w:rPr>
      </w:pPr>
    </w:p>
    <w:p w:rsidR="00944836" w:rsidRDefault="00944836" w:rsidP="003D2B17">
      <w:pPr>
        <w:pStyle w:val="BodyTextIndent"/>
        <w:tabs>
          <w:tab w:val="left" w:pos="6225"/>
          <w:tab w:val="right" w:pos="10206"/>
        </w:tabs>
        <w:spacing w:line="240" w:lineRule="auto"/>
        <w:jc w:val="left"/>
        <w:rPr>
          <w:sz w:val="28"/>
        </w:rPr>
      </w:pPr>
      <w:r>
        <w:rPr>
          <w:sz w:val="28"/>
        </w:rPr>
        <w:tab/>
      </w:r>
      <w:r w:rsidRPr="009A0A68">
        <w:rPr>
          <w:sz w:val="28"/>
        </w:rPr>
        <w:t xml:space="preserve">Приложение 1к постановлению </w:t>
      </w:r>
      <w:r>
        <w:rPr>
          <w:sz w:val="28"/>
        </w:rPr>
        <w:t xml:space="preserve">    </w:t>
      </w:r>
    </w:p>
    <w:p w:rsidR="00944836" w:rsidRPr="009A0A68" w:rsidRDefault="00944836" w:rsidP="003D2B17">
      <w:pPr>
        <w:pStyle w:val="BodyTextIndent"/>
        <w:tabs>
          <w:tab w:val="left" w:pos="6225"/>
          <w:tab w:val="right" w:pos="10206"/>
        </w:tabs>
        <w:spacing w:line="240" w:lineRule="auto"/>
        <w:jc w:val="left"/>
        <w:rPr>
          <w:sz w:val="28"/>
        </w:rPr>
      </w:pPr>
      <w:r>
        <w:rPr>
          <w:sz w:val="28"/>
        </w:rPr>
        <w:t xml:space="preserve">                                                                               ВрИО мэра Аларского района</w:t>
      </w:r>
    </w:p>
    <w:p w:rsidR="00944836" w:rsidRPr="009A0A68" w:rsidRDefault="00944836" w:rsidP="003D2B17">
      <w:pPr>
        <w:pStyle w:val="BodyTextIndent"/>
        <w:tabs>
          <w:tab w:val="left" w:pos="6240"/>
          <w:tab w:val="right" w:pos="10206"/>
        </w:tabs>
        <w:spacing w:line="240" w:lineRule="auto"/>
        <w:jc w:val="left"/>
        <w:rPr>
          <w:sz w:val="28"/>
        </w:rPr>
      </w:pPr>
      <w:r>
        <w:rPr>
          <w:sz w:val="28"/>
        </w:rPr>
        <w:tab/>
        <w:t>о</w:t>
      </w:r>
      <w:r w:rsidRPr="009A0A68">
        <w:rPr>
          <w:sz w:val="28"/>
        </w:rPr>
        <w:t>т</w:t>
      </w:r>
      <w:r>
        <w:rPr>
          <w:sz w:val="28"/>
        </w:rPr>
        <w:t xml:space="preserve"> 24.11.2015 г. </w:t>
      </w:r>
      <w:r w:rsidRPr="009A0A68">
        <w:rPr>
          <w:sz w:val="28"/>
        </w:rPr>
        <w:t xml:space="preserve">№ </w:t>
      </w:r>
      <w:r>
        <w:rPr>
          <w:sz w:val="28"/>
        </w:rPr>
        <w:t>762-п</w:t>
      </w:r>
    </w:p>
    <w:p w:rsidR="00944836" w:rsidRPr="009A0A68" w:rsidRDefault="00944836" w:rsidP="000734CD">
      <w:pPr>
        <w:pStyle w:val="BodyTextIndent"/>
        <w:spacing w:line="240" w:lineRule="auto"/>
        <w:jc w:val="right"/>
        <w:rPr>
          <w:b/>
          <w:sz w:val="28"/>
        </w:rPr>
      </w:pPr>
    </w:p>
    <w:p w:rsidR="00944836" w:rsidRPr="009A0A68" w:rsidRDefault="00944836" w:rsidP="000734CD">
      <w:pPr>
        <w:pStyle w:val="BodyTextIndent"/>
        <w:spacing w:line="240" w:lineRule="auto"/>
        <w:jc w:val="right"/>
        <w:rPr>
          <w:b/>
          <w:sz w:val="28"/>
        </w:rPr>
      </w:pPr>
    </w:p>
    <w:p w:rsidR="00944836" w:rsidRPr="009A0A68" w:rsidRDefault="00944836" w:rsidP="000734CD">
      <w:pPr>
        <w:pStyle w:val="BodyTextIndent"/>
        <w:spacing w:line="240" w:lineRule="auto"/>
        <w:jc w:val="center"/>
        <w:rPr>
          <w:sz w:val="28"/>
        </w:rPr>
      </w:pPr>
    </w:p>
    <w:p w:rsidR="00944836" w:rsidRDefault="00944836" w:rsidP="00612C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5246C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еречень</w:t>
      </w:r>
    </w:p>
    <w:p w:rsidR="00944836" w:rsidRDefault="00944836" w:rsidP="00612C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246C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должностных лиц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администрации муниципального образования</w:t>
      </w:r>
    </w:p>
    <w:p w:rsidR="00944836" w:rsidRPr="00F636AB" w:rsidRDefault="00944836" w:rsidP="00612C7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«Аларский район» </w:t>
      </w:r>
      <w:r w:rsidRPr="005246C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уполномоченных составля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ть протоколы об административном</w:t>
      </w:r>
      <w:r w:rsidRPr="005246C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правонарушении</w:t>
      </w:r>
      <w:r w:rsidRPr="005246C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предусмотренных </w:t>
      </w:r>
      <w:r>
        <w:rPr>
          <w:rFonts w:ascii="Times New Roman" w:hAnsi="Times New Roman"/>
          <w:bCs/>
          <w:sz w:val="28"/>
          <w:szCs w:val="28"/>
        </w:rPr>
        <w:t>ч.1 ст.19.4, ч.1 ст.19.4.1, ч.1 ст.19.5, ст.19.7 Кодекса Российской Федерации об административных правонарушениях, при осуществлении муниципального контроля</w:t>
      </w:r>
      <w:r w:rsidRPr="00F636AB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tbl>
      <w:tblPr>
        <w:tblW w:w="967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71"/>
        <w:gridCol w:w="2361"/>
        <w:gridCol w:w="4043"/>
        <w:gridCol w:w="2600"/>
      </w:tblGrid>
      <w:tr w:rsidR="00944836" w:rsidRPr="00F636AB" w:rsidTr="005A795E">
        <w:trPr>
          <w:tblCellSpacing w:w="7" w:type="dxa"/>
        </w:trPr>
        <w:tc>
          <w:tcPr>
            <w:tcW w:w="650" w:type="dxa"/>
            <w:shd w:val="clear" w:color="auto" w:fill="FFFFFF"/>
          </w:tcPr>
          <w:p w:rsidR="00944836" w:rsidRPr="00F636AB" w:rsidRDefault="00944836" w:rsidP="00F60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6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№ п/п</w:t>
            </w:r>
          </w:p>
        </w:tc>
        <w:tc>
          <w:tcPr>
            <w:tcW w:w="2347" w:type="dxa"/>
            <w:shd w:val="clear" w:color="auto" w:fill="FFFFFF"/>
          </w:tcPr>
          <w:p w:rsidR="00944836" w:rsidRPr="00F636AB" w:rsidRDefault="00944836" w:rsidP="00F60C04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6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ФИО должностного лица</w:t>
            </w:r>
            <w:r w:rsidRPr="00F636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029" w:type="dxa"/>
            <w:shd w:val="clear" w:color="auto" w:fill="FFFFFF"/>
          </w:tcPr>
          <w:p w:rsidR="00944836" w:rsidRPr="00F636AB" w:rsidRDefault="00944836" w:rsidP="00F60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6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Наименование занимаемой должности</w:t>
            </w:r>
          </w:p>
        </w:tc>
        <w:tc>
          <w:tcPr>
            <w:tcW w:w="2579" w:type="dxa"/>
            <w:shd w:val="clear" w:color="auto" w:fill="FFFFFF"/>
          </w:tcPr>
          <w:p w:rsidR="00944836" w:rsidRPr="00F636AB" w:rsidRDefault="00944836" w:rsidP="00F60C04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6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Статья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Кодекса Российской Федерации об административных правонарушениях</w:t>
            </w:r>
          </w:p>
        </w:tc>
      </w:tr>
      <w:tr w:rsidR="00944836" w:rsidRPr="00F636AB" w:rsidTr="005A795E">
        <w:trPr>
          <w:tblCellSpacing w:w="7" w:type="dxa"/>
        </w:trPr>
        <w:tc>
          <w:tcPr>
            <w:tcW w:w="650" w:type="dxa"/>
            <w:shd w:val="clear" w:color="auto" w:fill="FFFFFF"/>
          </w:tcPr>
          <w:p w:rsidR="00944836" w:rsidRPr="00F636AB" w:rsidRDefault="00944836" w:rsidP="00B56B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6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1.</w:t>
            </w:r>
          </w:p>
        </w:tc>
        <w:tc>
          <w:tcPr>
            <w:tcW w:w="2347" w:type="dxa"/>
            <w:shd w:val="clear" w:color="auto" w:fill="FFFFFF"/>
          </w:tcPr>
          <w:p w:rsidR="00944836" w:rsidRDefault="00944836" w:rsidP="00612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Абросимова Тамара Петровна </w:t>
            </w:r>
          </w:p>
          <w:p w:rsidR="00944836" w:rsidRDefault="00944836" w:rsidP="00612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44836" w:rsidRDefault="00944836" w:rsidP="005A7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44836" w:rsidRDefault="00944836" w:rsidP="005A7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Распопин Павел Константинович</w:t>
            </w:r>
          </w:p>
          <w:p w:rsidR="00944836" w:rsidRDefault="00944836" w:rsidP="005A7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44836" w:rsidRDefault="00944836" w:rsidP="005A7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44836" w:rsidRDefault="00944836" w:rsidP="005A7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44836" w:rsidRPr="00F636AB" w:rsidRDefault="00944836" w:rsidP="005A7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Очиров Буда Владимирович  </w:t>
            </w:r>
          </w:p>
        </w:tc>
        <w:tc>
          <w:tcPr>
            <w:tcW w:w="4029" w:type="dxa"/>
            <w:shd w:val="clear" w:color="auto" w:fill="FFFFFF"/>
          </w:tcPr>
          <w:p w:rsidR="00944836" w:rsidRDefault="00944836" w:rsidP="005A795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Консультант Управления экономического развития и труда</w:t>
            </w:r>
          </w:p>
          <w:p w:rsidR="00944836" w:rsidRDefault="00944836" w:rsidP="005A795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председателя Комитета по ЖКХ, транспорту, связи, капитальному строительству и архитектуре </w:t>
            </w:r>
          </w:p>
          <w:p w:rsidR="00944836" w:rsidRPr="00F636AB" w:rsidRDefault="00944836" w:rsidP="005A795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отдела капитального строительства </w:t>
            </w:r>
          </w:p>
        </w:tc>
        <w:tc>
          <w:tcPr>
            <w:tcW w:w="2579" w:type="dxa"/>
            <w:shd w:val="clear" w:color="auto" w:fill="FFFFFF"/>
          </w:tcPr>
          <w:p w:rsidR="00944836" w:rsidRDefault="00944836" w:rsidP="00B56B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6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  <w:p w:rsidR="00944836" w:rsidRDefault="00944836" w:rsidP="00B56B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44836" w:rsidRDefault="00944836" w:rsidP="00B56B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44836" w:rsidRDefault="00944836" w:rsidP="00B56B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44836" w:rsidRPr="00F636AB" w:rsidRDefault="00944836" w:rsidP="00B56B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часть 1 статьи 19.4</w:t>
            </w:r>
          </w:p>
        </w:tc>
      </w:tr>
      <w:tr w:rsidR="00944836" w:rsidRPr="00F636AB" w:rsidTr="005A795E">
        <w:trPr>
          <w:tblCellSpacing w:w="7" w:type="dxa"/>
        </w:trPr>
        <w:tc>
          <w:tcPr>
            <w:tcW w:w="650" w:type="dxa"/>
            <w:shd w:val="clear" w:color="auto" w:fill="FFFFFF"/>
          </w:tcPr>
          <w:p w:rsidR="00944836" w:rsidRPr="00F636AB" w:rsidRDefault="00944836" w:rsidP="00B56B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6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2.</w:t>
            </w:r>
          </w:p>
        </w:tc>
        <w:tc>
          <w:tcPr>
            <w:tcW w:w="2347" w:type="dxa"/>
            <w:shd w:val="clear" w:color="auto" w:fill="FFFFFF"/>
          </w:tcPr>
          <w:p w:rsidR="00944836" w:rsidRDefault="00944836" w:rsidP="005A7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Абросимова Тамара Петровна </w:t>
            </w:r>
          </w:p>
          <w:p w:rsidR="00944836" w:rsidRDefault="00944836" w:rsidP="005A7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44836" w:rsidRDefault="00944836" w:rsidP="005A7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44836" w:rsidRDefault="00944836" w:rsidP="005A7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Распопин Павел Константинович</w:t>
            </w:r>
          </w:p>
          <w:p w:rsidR="00944836" w:rsidRDefault="00944836" w:rsidP="005A7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44836" w:rsidRDefault="00944836" w:rsidP="005A7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44836" w:rsidRDefault="00944836" w:rsidP="005A7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44836" w:rsidRPr="00F636AB" w:rsidRDefault="00944836" w:rsidP="005A7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Очиров Буда Владимирович  </w:t>
            </w:r>
          </w:p>
        </w:tc>
        <w:tc>
          <w:tcPr>
            <w:tcW w:w="4029" w:type="dxa"/>
            <w:shd w:val="clear" w:color="auto" w:fill="FFFFFF"/>
          </w:tcPr>
          <w:p w:rsidR="00944836" w:rsidRDefault="00944836" w:rsidP="005A795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Консультант Управления экономического развития и труда</w:t>
            </w:r>
          </w:p>
          <w:p w:rsidR="00944836" w:rsidRDefault="00944836" w:rsidP="005A795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председателя Комитета по ЖКХ, транспорту, связи, капитальному строительству и архитектуре </w:t>
            </w:r>
          </w:p>
          <w:p w:rsidR="00944836" w:rsidRPr="00F636AB" w:rsidRDefault="00944836" w:rsidP="005A795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капитального строительства</w:t>
            </w:r>
          </w:p>
        </w:tc>
        <w:tc>
          <w:tcPr>
            <w:tcW w:w="2579" w:type="dxa"/>
            <w:shd w:val="clear" w:color="auto" w:fill="FFFFFF"/>
          </w:tcPr>
          <w:p w:rsidR="00944836" w:rsidRDefault="00944836" w:rsidP="00B56B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6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  <w:p w:rsidR="00944836" w:rsidRDefault="00944836" w:rsidP="00B56B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44836" w:rsidRDefault="00944836" w:rsidP="00B56B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44836" w:rsidRDefault="00944836" w:rsidP="00B56B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44836" w:rsidRPr="00F636AB" w:rsidRDefault="00944836" w:rsidP="00B56B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часть 1 статьи 19.4.1</w:t>
            </w:r>
          </w:p>
        </w:tc>
      </w:tr>
      <w:tr w:rsidR="00944836" w:rsidRPr="00F636AB" w:rsidTr="005A795E">
        <w:trPr>
          <w:tblCellSpacing w:w="7" w:type="dxa"/>
        </w:trPr>
        <w:tc>
          <w:tcPr>
            <w:tcW w:w="650" w:type="dxa"/>
            <w:shd w:val="clear" w:color="auto" w:fill="FFFFFF"/>
          </w:tcPr>
          <w:p w:rsidR="00944836" w:rsidRPr="00F636AB" w:rsidRDefault="00944836" w:rsidP="00B56B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6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3.</w:t>
            </w:r>
          </w:p>
        </w:tc>
        <w:tc>
          <w:tcPr>
            <w:tcW w:w="2347" w:type="dxa"/>
            <w:shd w:val="clear" w:color="auto" w:fill="FFFFFF"/>
          </w:tcPr>
          <w:p w:rsidR="00944836" w:rsidRDefault="00944836" w:rsidP="005A7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Абросимова Тамара Петровна </w:t>
            </w:r>
          </w:p>
          <w:p w:rsidR="00944836" w:rsidRDefault="00944836" w:rsidP="005A7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44836" w:rsidRDefault="00944836" w:rsidP="005A7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44836" w:rsidRDefault="00944836" w:rsidP="005A7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Распопин Павел Константинович</w:t>
            </w:r>
          </w:p>
          <w:p w:rsidR="00944836" w:rsidRDefault="00944836" w:rsidP="005A7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44836" w:rsidRDefault="00944836" w:rsidP="005A7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44836" w:rsidRDefault="00944836" w:rsidP="005A7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44836" w:rsidRPr="00F636AB" w:rsidRDefault="00944836" w:rsidP="005A7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Очиров Буда Владимирович  </w:t>
            </w:r>
          </w:p>
        </w:tc>
        <w:tc>
          <w:tcPr>
            <w:tcW w:w="4029" w:type="dxa"/>
            <w:shd w:val="clear" w:color="auto" w:fill="FFFFFF"/>
          </w:tcPr>
          <w:p w:rsidR="00944836" w:rsidRDefault="00944836" w:rsidP="005A795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Консультант Управления экономического развития и труда</w:t>
            </w:r>
          </w:p>
          <w:p w:rsidR="00944836" w:rsidRDefault="00944836" w:rsidP="005A795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председателя Комитета по ЖКХ, транспорту, связи, капитальному строительству и архитектуре </w:t>
            </w:r>
          </w:p>
          <w:p w:rsidR="00944836" w:rsidRPr="00F636AB" w:rsidRDefault="00944836" w:rsidP="005A795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капитального строительства</w:t>
            </w:r>
          </w:p>
        </w:tc>
        <w:tc>
          <w:tcPr>
            <w:tcW w:w="2579" w:type="dxa"/>
            <w:shd w:val="clear" w:color="auto" w:fill="FFFFFF"/>
          </w:tcPr>
          <w:p w:rsidR="00944836" w:rsidRDefault="00944836" w:rsidP="00B56B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6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  <w:p w:rsidR="00944836" w:rsidRDefault="00944836" w:rsidP="00B56B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44836" w:rsidRDefault="00944836" w:rsidP="00B56B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44836" w:rsidRDefault="00944836" w:rsidP="00B56B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44836" w:rsidRPr="00F636AB" w:rsidRDefault="00944836" w:rsidP="00B56B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часть 1 статьи 19.5</w:t>
            </w:r>
          </w:p>
        </w:tc>
      </w:tr>
      <w:tr w:rsidR="00944836" w:rsidRPr="00F636AB" w:rsidTr="005A795E">
        <w:trPr>
          <w:tblCellSpacing w:w="7" w:type="dxa"/>
        </w:trPr>
        <w:tc>
          <w:tcPr>
            <w:tcW w:w="650" w:type="dxa"/>
            <w:shd w:val="clear" w:color="auto" w:fill="FFFFFF"/>
          </w:tcPr>
          <w:p w:rsidR="00944836" w:rsidRPr="00F636AB" w:rsidRDefault="00944836" w:rsidP="00B56B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6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4.</w:t>
            </w:r>
          </w:p>
        </w:tc>
        <w:tc>
          <w:tcPr>
            <w:tcW w:w="2347" w:type="dxa"/>
            <w:shd w:val="clear" w:color="auto" w:fill="FFFFFF"/>
          </w:tcPr>
          <w:p w:rsidR="00944836" w:rsidRDefault="00944836" w:rsidP="005A7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Абросимова Тамара Петровна </w:t>
            </w:r>
          </w:p>
          <w:p w:rsidR="00944836" w:rsidRDefault="00944836" w:rsidP="005A7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44836" w:rsidRDefault="00944836" w:rsidP="005A7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44836" w:rsidRDefault="00944836" w:rsidP="005A7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Распопин Павел Константинович</w:t>
            </w:r>
          </w:p>
          <w:p w:rsidR="00944836" w:rsidRDefault="00944836" w:rsidP="005A7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44836" w:rsidRDefault="00944836" w:rsidP="005A7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44836" w:rsidRDefault="00944836" w:rsidP="005A7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44836" w:rsidRPr="00F636AB" w:rsidRDefault="00944836" w:rsidP="005A7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Очиров Буда Владимирович  </w:t>
            </w:r>
          </w:p>
        </w:tc>
        <w:tc>
          <w:tcPr>
            <w:tcW w:w="4029" w:type="dxa"/>
            <w:shd w:val="clear" w:color="auto" w:fill="FFFFFF"/>
          </w:tcPr>
          <w:p w:rsidR="00944836" w:rsidRDefault="00944836" w:rsidP="005A795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Консультант Управления экономического развития и труда</w:t>
            </w:r>
          </w:p>
          <w:p w:rsidR="00944836" w:rsidRDefault="00944836" w:rsidP="005A795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председателя Комитета по ЖКХ, транспорту, связи, капитальному строительству и архитектуре </w:t>
            </w:r>
          </w:p>
          <w:p w:rsidR="00944836" w:rsidRPr="00F636AB" w:rsidRDefault="00944836" w:rsidP="005A795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капитального строительства</w:t>
            </w:r>
          </w:p>
        </w:tc>
        <w:tc>
          <w:tcPr>
            <w:tcW w:w="2579" w:type="dxa"/>
            <w:shd w:val="clear" w:color="auto" w:fill="FFFFFF"/>
          </w:tcPr>
          <w:p w:rsidR="00944836" w:rsidRDefault="00944836" w:rsidP="00B56B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6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944836" w:rsidRDefault="00944836" w:rsidP="00B56B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44836" w:rsidRDefault="00944836" w:rsidP="00B56B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44836" w:rsidRDefault="00944836" w:rsidP="00B56B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44836" w:rsidRPr="00F636AB" w:rsidRDefault="00944836" w:rsidP="00B56B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статья 19.7</w:t>
            </w:r>
          </w:p>
        </w:tc>
      </w:tr>
    </w:tbl>
    <w:p w:rsidR="00944836" w:rsidRDefault="00944836" w:rsidP="00612C7A">
      <w:pP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44836" w:rsidRPr="000734CD" w:rsidRDefault="00944836" w:rsidP="000734CD"/>
    <w:p w:rsidR="00944836" w:rsidRDefault="00944836" w:rsidP="003E1E49">
      <w:pPr>
        <w:pStyle w:val="p4"/>
        <w:shd w:val="clear" w:color="auto" w:fill="FFFFFF"/>
        <w:jc w:val="center"/>
        <w:rPr>
          <w:rStyle w:val="s1"/>
          <w:b/>
          <w:bCs/>
          <w:color w:val="000000"/>
        </w:rPr>
      </w:pPr>
    </w:p>
    <w:p w:rsidR="00944836" w:rsidRDefault="00944836" w:rsidP="003E1E49">
      <w:pPr>
        <w:pStyle w:val="p4"/>
        <w:shd w:val="clear" w:color="auto" w:fill="FFFFFF"/>
        <w:jc w:val="center"/>
        <w:rPr>
          <w:rStyle w:val="s1"/>
          <w:b/>
          <w:bCs/>
          <w:color w:val="000000"/>
        </w:rPr>
      </w:pPr>
    </w:p>
    <w:p w:rsidR="00944836" w:rsidRDefault="00944836" w:rsidP="003E1E49">
      <w:pPr>
        <w:pStyle w:val="p4"/>
        <w:shd w:val="clear" w:color="auto" w:fill="FFFFFF"/>
        <w:jc w:val="center"/>
        <w:rPr>
          <w:rStyle w:val="s1"/>
          <w:b/>
          <w:bCs/>
          <w:color w:val="000000"/>
        </w:rPr>
      </w:pPr>
    </w:p>
    <w:p w:rsidR="00944836" w:rsidRDefault="00944836" w:rsidP="003E1E49">
      <w:pPr>
        <w:pStyle w:val="p4"/>
        <w:shd w:val="clear" w:color="auto" w:fill="FFFFFF"/>
        <w:jc w:val="center"/>
        <w:rPr>
          <w:rStyle w:val="s1"/>
          <w:b/>
          <w:bCs/>
          <w:color w:val="000000"/>
        </w:rPr>
      </w:pPr>
    </w:p>
    <w:p w:rsidR="00944836" w:rsidRDefault="00944836" w:rsidP="003E1E49">
      <w:pPr>
        <w:pStyle w:val="p4"/>
        <w:shd w:val="clear" w:color="auto" w:fill="FFFFFF"/>
        <w:jc w:val="center"/>
        <w:rPr>
          <w:rStyle w:val="s1"/>
          <w:b/>
          <w:bCs/>
          <w:color w:val="000000"/>
        </w:rPr>
      </w:pPr>
    </w:p>
    <w:p w:rsidR="00944836" w:rsidRDefault="00944836" w:rsidP="003E1E49">
      <w:pPr>
        <w:pStyle w:val="p4"/>
        <w:shd w:val="clear" w:color="auto" w:fill="FFFFFF"/>
        <w:jc w:val="center"/>
        <w:rPr>
          <w:rStyle w:val="s1"/>
        </w:rPr>
      </w:pPr>
    </w:p>
    <w:p w:rsidR="00944836" w:rsidRDefault="00944836" w:rsidP="000734CD">
      <w:pPr>
        <w:pStyle w:val="p6"/>
        <w:shd w:val="clear" w:color="auto" w:fill="FFFFFF"/>
        <w:ind w:left="720" w:hanging="360"/>
        <w:jc w:val="both"/>
        <w:rPr>
          <w:rStyle w:val="s1"/>
          <w:bCs/>
        </w:rPr>
      </w:pPr>
    </w:p>
    <w:p w:rsidR="00944836" w:rsidRDefault="00944836" w:rsidP="003E1E49">
      <w:pPr>
        <w:pStyle w:val="p6"/>
        <w:shd w:val="clear" w:color="auto" w:fill="FFFFFF"/>
        <w:ind w:left="720" w:hanging="360"/>
        <w:jc w:val="both"/>
      </w:pPr>
    </w:p>
    <w:p w:rsidR="00944836" w:rsidRDefault="00944836" w:rsidP="003E1E49">
      <w:pPr>
        <w:rPr>
          <w:rFonts w:ascii="Times New Roman" w:hAnsi="Times New Roman"/>
          <w:b/>
          <w:szCs w:val="24"/>
        </w:rPr>
      </w:pPr>
    </w:p>
    <w:p w:rsidR="00944836" w:rsidRDefault="00944836" w:rsidP="0036205D">
      <w:pPr>
        <w:pStyle w:val="BodyTextIndent"/>
        <w:spacing w:line="240" w:lineRule="auto"/>
        <w:jc w:val="right"/>
      </w:pPr>
    </w:p>
    <w:p w:rsidR="00944836" w:rsidRDefault="00944836" w:rsidP="0036205D">
      <w:pPr>
        <w:pStyle w:val="BodyTextIndent"/>
        <w:spacing w:line="240" w:lineRule="auto"/>
        <w:jc w:val="right"/>
      </w:pPr>
    </w:p>
    <w:p w:rsidR="00944836" w:rsidRDefault="00944836" w:rsidP="005A795E">
      <w:pPr>
        <w:pStyle w:val="BodyTextIndent"/>
        <w:spacing w:line="240" w:lineRule="auto"/>
        <w:ind w:firstLine="0"/>
      </w:pPr>
    </w:p>
    <w:p w:rsidR="00944836" w:rsidRDefault="00944836" w:rsidP="005A795E">
      <w:pPr>
        <w:pStyle w:val="BodyTextIndent"/>
        <w:spacing w:line="240" w:lineRule="auto"/>
        <w:ind w:firstLine="0"/>
      </w:pPr>
    </w:p>
    <w:p w:rsidR="00944836" w:rsidRDefault="00944836" w:rsidP="003D2B17">
      <w:pPr>
        <w:pStyle w:val="BodyTextIndent"/>
        <w:tabs>
          <w:tab w:val="left" w:pos="6225"/>
          <w:tab w:val="right" w:pos="10206"/>
        </w:tabs>
        <w:spacing w:line="240" w:lineRule="auto"/>
        <w:jc w:val="left"/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  <w:r w:rsidRPr="009A0A68">
        <w:rPr>
          <w:sz w:val="28"/>
        </w:rPr>
        <w:t xml:space="preserve">Приложение </w:t>
      </w:r>
      <w:r>
        <w:rPr>
          <w:sz w:val="28"/>
        </w:rPr>
        <w:t xml:space="preserve">2 </w:t>
      </w:r>
      <w:r w:rsidRPr="009A0A68">
        <w:rPr>
          <w:sz w:val="28"/>
        </w:rPr>
        <w:t xml:space="preserve">к постановлению </w:t>
      </w:r>
      <w:r>
        <w:rPr>
          <w:sz w:val="28"/>
        </w:rPr>
        <w:t xml:space="preserve">    </w:t>
      </w:r>
    </w:p>
    <w:p w:rsidR="00944836" w:rsidRPr="009A0A68" w:rsidRDefault="00944836" w:rsidP="003D2B17">
      <w:pPr>
        <w:pStyle w:val="BodyTextIndent"/>
        <w:tabs>
          <w:tab w:val="left" w:pos="6225"/>
          <w:tab w:val="right" w:pos="10206"/>
        </w:tabs>
        <w:spacing w:line="240" w:lineRule="auto"/>
        <w:jc w:val="left"/>
        <w:rPr>
          <w:sz w:val="28"/>
        </w:rPr>
      </w:pPr>
      <w:r>
        <w:rPr>
          <w:sz w:val="28"/>
        </w:rPr>
        <w:t xml:space="preserve">                                                                               ВрИО мэра Аларского района</w:t>
      </w:r>
    </w:p>
    <w:p w:rsidR="00944836" w:rsidRPr="009A0A68" w:rsidRDefault="00944836" w:rsidP="003D2B17">
      <w:pPr>
        <w:pStyle w:val="BodyTextIndent"/>
        <w:tabs>
          <w:tab w:val="left" w:pos="6240"/>
          <w:tab w:val="right" w:pos="10206"/>
        </w:tabs>
        <w:spacing w:line="240" w:lineRule="auto"/>
        <w:jc w:val="left"/>
        <w:rPr>
          <w:sz w:val="28"/>
        </w:rPr>
      </w:pPr>
      <w:r>
        <w:rPr>
          <w:sz w:val="28"/>
        </w:rPr>
        <w:tab/>
        <w:t>о</w:t>
      </w:r>
      <w:r w:rsidRPr="009A0A68">
        <w:rPr>
          <w:sz w:val="28"/>
        </w:rPr>
        <w:t>т</w:t>
      </w:r>
      <w:r>
        <w:rPr>
          <w:sz w:val="28"/>
        </w:rPr>
        <w:t xml:space="preserve"> 24.11.2015 г. </w:t>
      </w:r>
      <w:r w:rsidRPr="009A0A68">
        <w:rPr>
          <w:sz w:val="28"/>
        </w:rPr>
        <w:t xml:space="preserve">№ </w:t>
      </w:r>
      <w:r>
        <w:rPr>
          <w:sz w:val="28"/>
        </w:rPr>
        <w:t>762-п</w:t>
      </w:r>
    </w:p>
    <w:p w:rsidR="00944836" w:rsidRPr="000734CD" w:rsidRDefault="00944836" w:rsidP="0036205D">
      <w:pPr>
        <w:pStyle w:val="BodyTextIndent"/>
        <w:spacing w:line="240" w:lineRule="auto"/>
        <w:jc w:val="right"/>
      </w:pPr>
    </w:p>
    <w:p w:rsidR="00944836" w:rsidRDefault="00944836" w:rsidP="003E1E49">
      <w:pPr>
        <w:spacing w:after="0" w:line="240" w:lineRule="auto"/>
        <w:ind w:left="540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44836" w:rsidRDefault="00944836" w:rsidP="003E1E49">
      <w:pPr>
        <w:spacing w:after="0" w:line="240" w:lineRule="auto"/>
        <w:ind w:left="540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44836" w:rsidRDefault="00944836" w:rsidP="003E1E4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ПРОТОКОЛ №_____</w:t>
      </w:r>
    </w:p>
    <w:p w:rsidR="00944836" w:rsidRDefault="00944836" w:rsidP="003E1E4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 административном правонарушении</w:t>
      </w:r>
    </w:p>
    <w:p w:rsidR="00944836" w:rsidRDefault="00944836" w:rsidP="003E1E49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944836" w:rsidRDefault="00944836" w:rsidP="003E1E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"__" _________ 20__ г.                                               _______________________</w:t>
      </w:r>
    </w:p>
    <w:p w:rsidR="00944836" w:rsidRDefault="00944836" w:rsidP="003E1E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(дата составления)                                                                                                                (место составления)</w:t>
      </w:r>
    </w:p>
    <w:p w:rsidR="00944836" w:rsidRDefault="00944836" w:rsidP="003E1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Я, ________________________________________________________________ 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(должность, наименование органа, фамилия, имя, отчество составившего протокол)</w:t>
      </w:r>
    </w:p>
    <w:p w:rsidR="00944836" w:rsidRDefault="00944836" w:rsidP="003E1E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 составил настоящий протокол о том, что гражданин(ка) __________________________________________________________________   </w:t>
      </w:r>
    </w:p>
    <w:p w:rsidR="00944836" w:rsidRDefault="00944836" w:rsidP="003E1E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>(фамилия, имя, отчество)</w:t>
      </w:r>
    </w:p>
    <w:p w:rsidR="00944836" w:rsidRDefault="00944836" w:rsidP="003E1E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и место рождения ____________________________________________, Место жительства __________________________________________________,</w:t>
      </w:r>
    </w:p>
    <w:p w:rsidR="00944836" w:rsidRDefault="00944836" w:rsidP="003E1E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Место работы _____________________________________________________, </w:t>
      </w:r>
    </w:p>
    <w:p w:rsidR="00944836" w:rsidRDefault="00944836" w:rsidP="003E1E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ИНН юр.лица, ИП __________________________________________________, </w:t>
      </w:r>
    </w:p>
    <w:p w:rsidR="00944836" w:rsidRDefault="00944836" w:rsidP="003E1E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Юридический адрес _______________________________________________,</w:t>
      </w:r>
    </w:p>
    <w:p w:rsidR="00944836" w:rsidRDefault="00944836" w:rsidP="003E1E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осуществления деятельности ___________________________________,</w:t>
      </w:r>
    </w:p>
    <w:p w:rsidR="00944836" w:rsidRDefault="00944836" w:rsidP="003E1E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Законный представитель юр.лица _____________________________________,     </w:t>
      </w:r>
    </w:p>
    <w:p w:rsidR="00944836" w:rsidRDefault="00944836" w:rsidP="003E1E49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>(фамилия, имя, отчество)</w:t>
      </w:r>
    </w:p>
    <w:p w:rsidR="00944836" w:rsidRDefault="00944836" w:rsidP="003E1E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Телефон рабочий _______________, телефон домашний _________________, </w:t>
      </w:r>
    </w:p>
    <w:p w:rsidR="00944836" w:rsidRDefault="00944836" w:rsidP="00CE2D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Семейное положение ______________________, на иждивении ____________, Подвергался административным взысканиям, имеет ли судимость _________ __________________________________________________________________ 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(указывается каким органом, когда наложено взыскание, наказание, статья кодекса или иного нормативного акта, вид и размер взыскания, наказания, кто наводил справки)</w:t>
      </w:r>
    </w:p>
    <w:p w:rsidR="00944836" w:rsidRDefault="00944836" w:rsidP="003E1E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 </w:t>
      </w:r>
    </w:p>
    <w:p w:rsidR="00944836" w:rsidRDefault="00944836" w:rsidP="003E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Документ, удостоверяющий личность ________________________________                         </w:t>
      </w:r>
    </w:p>
    <w:p w:rsidR="00944836" w:rsidRDefault="00944836" w:rsidP="003E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>(серия, номер, где, когда и кем выдан)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_________________________________________________________________,</w:t>
      </w:r>
    </w:p>
    <w:p w:rsidR="00944836" w:rsidRDefault="00944836" w:rsidP="00CE2D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Совершил правонарушение, выразившееся в том, что_____________________ __________________________________________________________________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(место, время совершения и существо административного правонарушения)</w:t>
      </w:r>
    </w:p>
    <w:p w:rsidR="00944836" w:rsidRDefault="00944836" w:rsidP="003E1E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т.е совершил административное правонарушение, предусмотренное _________________ __________________________________________________________________ 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(статья, пункт, наименование нормативного акта, предусматривающего ответственность данного правонарушения) </w:t>
      </w:r>
    </w:p>
    <w:p w:rsidR="00944836" w:rsidRDefault="00944836" w:rsidP="003E1E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Свидетели, понятые, потерпевшие (нужное подчеркнуть):</w:t>
      </w:r>
    </w:p>
    <w:p w:rsidR="00944836" w:rsidRDefault="00944836" w:rsidP="00CE2D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_______________________________________________________________ 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(фамилия, имя, отчество, место жительства)</w:t>
      </w:r>
    </w:p>
    <w:p w:rsidR="00944836" w:rsidRDefault="00944836" w:rsidP="003E1E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_________________________________________________________________ </w:t>
      </w:r>
    </w:p>
    <w:p w:rsidR="00944836" w:rsidRDefault="00944836" w:rsidP="003E1E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836" w:rsidRDefault="00944836" w:rsidP="00CE2D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________________________________________________________________ 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(фамилия, имя, отчество, место жительства)</w:t>
      </w:r>
    </w:p>
    <w:p w:rsidR="00944836" w:rsidRDefault="00944836" w:rsidP="003E1E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________________________________________________________________ </w:t>
      </w:r>
    </w:p>
    <w:p w:rsidR="00944836" w:rsidRDefault="00944836" w:rsidP="003E1E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836" w:rsidRDefault="00944836" w:rsidP="003E1E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Гр., представителю юр.лица, ИП ___________________________ разъяснены</w:t>
      </w:r>
    </w:p>
    <w:p w:rsidR="00944836" w:rsidRDefault="00944836" w:rsidP="003E1E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(фамилия, инициалы) </w:t>
      </w:r>
    </w:p>
    <w:p w:rsidR="00944836" w:rsidRDefault="00944836" w:rsidP="003E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его права и обязанности, предусмотренные ст.25.1 КоАП РФ (извлечения)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КоАП РФ. В отсутствие указанного лица дело может быть рассмотрено лишь в случаях, предусмотренных частью 3 ст.28.6 КоАП, либо если, когда имеются данные о надлежащем извещении лица о месте и времени рассмотрения дела, и если от него не поступало ходатайства об отложении рассмотрения дела, либо если такое ходатайство оставлено без удовлетворения _______________________             </w:t>
      </w:r>
    </w:p>
    <w:p w:rsidR="00944836" w:rsidRDefault="00944836" w:rsidP="003E1E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>(подпись нарушителя)</w:t>
      </w:r>
    </w:p>
    <w:p w:rsidR="00944836" w:rsidRDefault="00944836" w:rsidP="003E1E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Ст. 51 Конституции РФ мне разъяснена: никто не обязан свидетельствовать против себя самого, своего супруга и близких родственников, круг которых определяется ФЗ ___________________________</w:t>
      </w:r>
    </w:p>
    <w:p w:rsidR="00944836" w:rsidRDefault="00944836" w:rsidP="003E1E49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(подпись нарушителя)</w:t>
      </w:r>
    </w:p>
    <w:p w:rsidR="00944836" w:rsidRDefault="00944836" w:rsidP="003E1E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Ст.25.5 п.п. 1, 2, 5 КоАП РФ мне разъяснена:</w:t>
      </w:r>
    </w:p>
    <w:p w:rsidR="00944836" w:rsidRDefault="00944836" w:rsidP="003E1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Для оказания юридической помощи лицу, в отношении которого ведется производство по делу об административном правонарушении, в производстве по делу об административном правонарушении может участвовать защитник, а для оказания юридической помощи потерпевшему – представитель.</w:t>
      </w:r>
    </w:p>
    <w:p w:rsidR="00944836" w:rsidRDefault="00944836" w:rsidP="003E1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В качестве защитника или представителя к участию в производстве по делу об административном правонарушении допускается адвокат или иное лицо.</w:t>
      </w:r>
    </w:p>
    <w:p w:rsidR="00944836" w:rsidRDefault="00944836" w:rsidP="003E1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Защитник и представитель, допущенные к участию в производстве по делу об административном правонарушении, вправе знакомиться со всеми материалами дела, представлять доказательства, заявлять ходатайства и отводы, участвовать в рассмотрении дела, обжаловать применение мер обеспечения производства по делу, постановление по делу, пользоваться иными процессуальными правами в соответствии с КоАП РФ ____________</w:t>
      </w:r>
    </w:p>
    <w:p w:rsidR="00944836" w:rsidRDefault="00944836" w:rsidP="00CE2D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>(подпись нарушителя)</w:t>
      </w:r>
    </w:p>
    <w:p w:rsidR="00944836" w:rsidRDefault="00944836" w:rsidP="003E1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836" w:rsidRDefault="00944836" w:rsidP="003E1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836" w:rsidRDefault="00944836" w:rsidP="003E1E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ОБЪЯСНЕНИЯ НАРУШИТЕЛЯ</w:t>
      </w:r>
    </w:p>
    <w:p w:rsidR="00944836" w:rsidRDefault="00944836" w:rsidP="003E1E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44836" w:rsidRDefault="00944836" w:rsidP="003E1E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44836" w:rsidRDefault="00944836" w:rsidP="003E1E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Иные сведения, необходимые для разрешения дела: ________________ _________________________________________________________________</w:t>
      </w:r>
    </w:p>
    <w:p w:rsidR="00944836" w:rsidRDefault="00944836" w:rsidP="003E1E4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>(фамилия, имя, отчество, место жительства и работы, занимаемая должность родителей или лиц, их заменяющих при составлении протокола об административном правонарушении совершенным лицом от 16 до 18 лет, не имеющим самостоятельного заработка)</w:t>
      </w:r>
    </w:p>
    <w:p w:rsidR="00944836" w:rsidRDefault="00944836" w:rsidP="003E1E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944836" w:rsidRDefault="00944836" w:rsidP="003E1E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 </w:t>
      </w:r>
    </w:p>
    <w:p w:rsidR="00944836" w:rsidRDefault="00944836" w:rsidP="003E1E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протоколу прилагаются: __________________________________________ </w:t>
      </w:r>
    </w:p>
    <w:p w:rsidR="00944836" w:rsidRDefault="00944836" w:rsidP="003E1E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(перечень прилагаемых к протоколу документов и вещей) </w:t>
      </w:r>
    </w:p>
    <w:p w:rsidR="00944836" w:rsidRDefault="00944836" w:rsidP="003E1E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 __________________________________________________________________ </w:t>
      </w:r>
    </w:p>
    <w:p w:rsidR="00944836" w:rsidRDefault="00944836" w:rsidP="003E1E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4836" w:rsidRDefault="00944836" w:rsidP="003E1E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Подписи:__________________________________________________________                    </w:t>
      </w:r>
    </w:p>
    <w:p w:rsidR="00944836" w:rsidRDefault="00944836" w:rsidP="003E1E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>(нарушитель)</w:t>
      </w:r>
    </w:p>
    <w:p w:rsidR="00944836" w:rsidRDefault="00944836" w:rsidP="003E1E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____________________________2. _________________________________</w:t>
      </w:r>
    </w:p>
    <w:p w:rsidR="00944836" w:rsidRDefault="00944836" w:rsidP="003E1E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(свидетель)                                                                                   (свидетель)</w:t>
      </w:r>
    </w:p>
    <w:p w:rsidR="00944836" w:rsidRDefault="00944836" w:rsidP="003E1E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944836" w:rsidRDefault="00944836" w:rsidP="003E1E4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>(должностное лицо, составившее протокол)</w:t>
      </w:r>
    </w:p>
    <w:p w:rsidR="00944836" w:rsidRDefault="00944836" w:rsidP="003E1E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Принятое по делу решение: __________________________________________   </w:t>
      </w:r>
    </w:p>
    <w:p w:rsidR="00944836" w:rsidRDefault="00944836" w:rsidP="003E1E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>(дата направления, направление суда, в который направлен протокол)</w:t>
      </w:r>
    </w:p>
    <w:p w:rsidR="00944836" w:rsidRDefault="00944836" w:rsidP="003E1E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 </w:t>
      </w:r>
    </w:p>
    <w:p w:rsidR="00944836" w:rsidRDefault="00944836" w:rsidP="003E1E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Копию протокола получил:</w:t>
      </w:r>
    </w:p>
    <w:p w:rsidR="00944836" w:rsidRDefault="00944836" w:rsidP="003E1E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(фамилия, имя, отчество, подпись лица, в отношении которого возбуждено дело об административном правонарушении (его законного представителя с указанием реквизитов доверенности)</w:t>
      </w:r>
    </w:p>
    <w:p w:rsidR="00944836" w:rsidRDefault="00944836" w:rsidP="00CE2DCE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подписи в протоколе отказался:__________________________________ </w:t>
      </w:r>
    </w:p>
    <w:p w:rsidR="00944836" w:rsidRDefault="00944836" w:rsidP="003E1E4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>(подпись должностного лица, составившего протокол)</w:t>
      </w:r>
    </w:p>
    <w:sectPr w:rsidR="00944836" w:rsidSect="003D2B17">
      <w:pgSz w:w="11906" w:h="16838"/>
      <w:pgMar w:top="709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A06AD"/>
    <w:multiLevelType w:val="hybridMultilevel"/>
    <w:tmpl w:val="EDDE0482"/>
    <w:lvl w:ilvl="0" w:tplc="5532E1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5B6313"/>
    <w:multiLevelType w:val="hybridMultilevel"/>
    <w:tmpl w:val="E97A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537C45"/>
    <w:multiLevelType w:val="hybridMultilevel"/>
    <w:tmpl w:val="7D048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51A"/>
    <w:rsid w:val="00043748"/>
    <w:rsid w:val="00055E14"/>
    <w:rsid w:val="000734CD"/>
    <w:rsid w:val="00291804"/>
    <w:rsid w:val="00340041"/>
    <w:rsid w:val="0036205D"/>
    <w:rsid w:val="00380DB4"/>
    <w:rsid w:val="003B7572"/>
    <w:rsid w:val="003D2B17"/>
    <w:rsid w:val="003E0D2E"/>
    <w:rsid w:val="003E1E49"/>
    <w:rsid w:val="00463D5A"/>
    <w:rsid w:val="004B706B"/>
    <w:rsid w:val="004E4954"/>
    <w:rsid w:val="005246C0"/>
    <w:rsid w:val="005456EF"/>
    <w:rsid w:val="005A197C"/>
    <w:rsid w:val="005A795E"/>
    <w:rsid w:val="005D5FF4"/>
    <w:rsid w:val="005E0D85"/>
    <w:rsid w:val="00612C7A"/>
    <w:rsid w:val="00724BD3"/>
    <w:rsid w:val="007427B9"/>
    <w:rsid w:val="007A7E4A"/>
    <w:rsid w:val="007C7B0D"/>
    <w:rsid w:val="00854DCE"/>
    <w:rsid w:val="008636B7"/>
    <w:rsid w:val="008A298B"/>
    <w:rsid w:val="0091285B"/>
    <w:rsid w:val="00944836"/>
    <w:rsid w:val="009A0A68"/>
    <w:rsid w:val="009C2CB3"/>
    <w:rsid w:val="00A05FE7"/>
    <w:rsid w:val="00A55FE8"/>
    <w:rsid w:val="00A854C5"/>
    <w:rsid w:val="00AB6F72"/>
    <w:rsid w:val="00B476E8"/>
    <w:rsid w:val="00B56BE8"/>
    <w:rsid w:val="00B64026"/>
    <w:rsid w:val="00BD4845"/>
    <w:rsid w:val="00C9351A"/>
    <w:rsid w:val="00CE2DCE"/>
    <w:rsid w:val="00D65025"/>
    <w:rsid w:val="00D776B6"/>
    <w:rsid w:val="00E55A1C"/>
    <w:rsid w:val="00E73A4A"/>
    <w:rsid w:val="00E74BDA"/>
    <w:rsid w:val="00ED63A0"/>
    <w:rsid w:val="00EE112C"/>
    <w:rsid w:val="00EF1BD9"/>
    <w:rsid w:val="00F60C04"/>
    <w:rsid w:val="00F6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E4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63A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63A0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63A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D63A0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3E1E49"/>
    <w:rPr>
      <w:rFonts w:cs="Times New Roman"/>
      <w:color w:val="015B88"/>
      <w:u w:val="none"/>
      <w:effect w:val="none"/>
    </w:rPr>
  </w:style>
  <w:style w:type="paragraph" w:customStyle="1" w:styleId="p4">
    <w:name w:val="p4"/>
    <w:basedOn w:val="Normal"/>
    <w:uiPriority w:val="99"/>
    <w:rsid w:val="003E1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Normal"/>
    <w:uiPriority w:val="99"/>
    <w:rsid w:val="003E1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3E1E49"/>
    <w:rPr>
      <w:rFonts w:cs="Times New Roman"/>
    </w:rPr>
  </w:style>
  <w:style w:type="character" w:customStyle="1" w:styleId="s3">
    <w:name w:val="s3"/>
    <w:basedOn w:val="DefaultParagraphFont"/>
    <w:uiPriority w:val="99"/>
    <w:rsid w:val="003E1E49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B6F72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B6F72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734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E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2DC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99"/>
    <w:qFormat/>
    <w:rsid w:val="00ED63A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4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6</Pages>
  <Words>1778</Words>
  <Characters>10140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Маюрова Ольга Евгениевна</dc:creator>
  <cp:keywords/>
  <dc:description/>
  <cp:lastModifiedBy>User</cp:lastModifiedBy>
  <cp:revision>20</cp:revision>
  <cp:lastPrinted>2015-11-20T06:37:00Z</cp:lastPrinted>
  <dcterms:created xsi:type="dcterms:W3CDTF">2015-10-26T11:49:00Z</dcterms:created>
  <dcterms:modified xsi:type="dcterms:W3CDTF">2015-11-26T06:47:00Z</dcterms:modified>
</cp:coreProperties>
</file>